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15" w:rsidRPr="00C50615" w:rsidRDefault="00945DD3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4FA" w:rsidRPr="001874FA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9E1B87" w:rsidRPr="006833FD" w:rsidRDefault="009E1B87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9E1B87" w:rsidRPr="00B17AD4" w:rsidRDefault="009E1B87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t>+4891 42 45 020, fax. +4891 42 45 120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br/>
                    <w:t xml:space="preserve">bpm@um.szczecin.pl  -  </w:t>
                  </w:r>
                  <w:hyperlink r:id="rId8" w:history="1">
                    <w:r w:rsidRPr="00B17AD4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en-US"/>
                      </w:rPr>
                      <w:t>www.szczecin.eu</w:t>
                    </w:r>
                  </w:hyperlink>
                </w:p>
                <w:p w:rsidR="009E1B87" w:rsidRPr="00B17AD4" w:rsidRDefault="009E1B87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156B1"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595B69">
        <w:rPr>
          <w:rFonts w:asciiTheme="minorHAnsi" w:hAnsiTheme="minorHAnsi" w:cstheme="minorHAnsi"/>
          <w:b/>
          <w:szCs w:val="24"/>
        </w:rPr>
        <w:t>KARTA ZGŁOSZENIOWA</w:t>
      </w:r>
      <w:r w:rsidR="00C50615" w:rsidRPr="00595B69">
        <w:rPr>
          <w:rFonts w:asciiTheme="minorHAnsi" w:hAnsiTheme="minorHAnsi" w:cstheme="minorHAnsi"/>
          <w:b/>
          <w:szCs w:val="24"/>
        </w:rPr>
        <w:t xml:space="preserve"> </w:t>
      </w:r>
      <w:r w:rsidR="002A7E98" w:rsidRPr="00595B69">
        <w:rPr>
          <w:rFonts w:asciiTheme="minorHAnsi" w:hAnsiTheme="minorHAnsi" w:cstheme="minorHAnsi"/>
          <w:b/>
          <w:szCs w:val="24"/>
        </w:rPr>
        <w:br/>
      </w:r>
      <w:r w:rsidR="00C50615" w:rsidRPr="00C50615">
        <w:rPr>
          <w:rFonts w:asciiTheme="minorHAnsi" w:hAnsiTheme="minorHAnsi" w:cstheme="minorHAnsi"/>
          <w:b/>
          <w:bCs/>
          <w:i/>
          <w:iCs/>
        </w:rPr>
        <w:t>POLSKO-NIEMIECKIE SEMINARIUM ON-LINE</w:t>
      </w:r>
    </w:p>
    <w:p w:rsidR="009E1B87" w:rsidRPr="005D224A" w:rsidRDefault="005D224A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5D224A">
        <w:rPr>
          <w:rFonts w:asciiTheme="minorHAnsi" w:hAnsiTheme="minorHAnsi" w:cstheme="minorHAnsi"/>
          <w:b/>
          <w:bCs/>
          <w:i/>
          <w:iCs/>
          <w:color w:val="0070C0"/>
        </w:rPr>
        <w:t xml:space="preserve">TRANSGRANICZNE SKLEPY </w:t>
      </w:r>
      <w:r w:rsidR="0095691E" w:rsidRPr="005D224A">
        <w:rPr>
          <w:rFonts w:asciiTheme="minorHAnsi" w:hAnsiTheme="minorHAnsi" w:cstheme="minorHAnsi"/>
          <w:b/>
          <w:bCs/>
          <w:i/>
          <w:iCs/>
          <w:color w:val="0070C0"/>
        </w:rPr>
        <w:t>INTERNETOWE</w:t>
      </w:r>
      <w:r w:rsidR="0095691E">
        <w:rPr>
          <w:rFonts w:asciiTheme="minorHAnsi" w:hAnsiTheme="minorHAnsi" w:cstheme="minorHAnsi"/>
          <w:b/>
          <w:bCs/>
          <w:i/>
          <w:iCs/>
          <w:color w:val="0070C0"/>
        </w:rPr>
        <w:t xml:space="preserve"> W PRAKTYCE – STRATEGIA, REALIZACJA, MARKETING</w:t>
      </w:r>
    </w:p>
    <w:p w:rsidR="00C50615" w:rsidRPr="00C50615" w:rsidRDefault="00C50615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2A7E98" w:rsidRPr="00595B69" w:rsidRDefault="009E1B87" w:rsidP="00543078">
      <w:pPr>
        <w:spacing w:after="36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Kiedy</w:t>
      </w:r>
      <w:r w:rsidR="00C50615">
        <w:rPr>
          <w:rFonts w:asciiTheme="minorHAnsi" w:hAnsiTheme="minorHAnsi" w:cstheme="minorHAnsi"/>
          <w:b/>
        </w:rPr>
        <w:t xml:space="preserve">: </w:t>
      </w:r>
      <w:r w:rsidR="0095691E">
        <w:rPr>
          <w:rFonts w:asciiTheme="minorHAnsi" w:hAnsiTheme="minorHAnsi" w:cstheme="minorHAnsi"/>
          <w:b/>
        </w:rPr>
        <w:tab/>
      </w:r>
      <w:r w:rsidR="0095691E">
        <w:rPr>
          <w:rFonts w:asciiTheme="minorHAnsi" w:hAnsiTheme="minorHAnsi" w:cstheme="minorHAnsi"/>
          <w:b/>
        </w:rPr>
        <w:tab/>
        <w:t>12.05</w:t>
      </w:r>
      <w:r w:rsidR="00C50615">
        <w:rPr>
          <w:rFonts w:asciiTheme="minorHAnsi" w:hAnsiTheme="minorHAnsi" w:cstheme="minorHAnsi"/>
          <w:b/>
        </w:rPr>
        <w:t>.2021</w:t>
      </w:r>
      <w:r>
        <w:rPr>
          <w:rFonts w:asciiTheme="minorHAnsi" w:hAnsiTheme="minorHAnsi" w:cstheme="minorHAnsi"/>
        </w:rPr>
        <w:t>, 10:0</w:t>
      </w:r>
      <w:r w:rsidR="00A4744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– </w:t>
      </w:r>
      <w:r w:rsidR="0095691E">
        <w:rPr>
          <w:rFonts w:asciiTheme="minorHAnsi" w:hAnsiTheme="minorHAnsi" w:cstheme="minorHAnsi"/>
        </w:rPr>
        <w:t>13:15</w:t>
      </w:r>
    </w:p>
    <w:p w:rsidR="009A5583" w:rsidRPr="00B67C20" w:rsidRDefault="009E1B87" w:rsidP="00543078">
      <w:pPr>
        <w:spacing w:after="3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Miejsce: </w:t>
      </w:r>
      <w:r w:rsidR="005D224A">
        <w:rPr>
          <w:rFonts w:asciiTheme="minorHAnsi" w:hAnsiTheme="minorHAnsi" w:cstheme="minorHAnsi"/>
          <w:b/>
        </w:rPr>
        <w:tab/>
      </w:r>
      <w:r w:rsidR="00B67C20" w:rsidRPr="00287BC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on-line</w:t>
      </w:r>
      <w:r w:rsidR="005D224A">
        <w:rPr>
          <w:rFonts w:asciiTheme="minorHAnsi" w:hAnsiTheme="minorHAnsi" w:cstheme="minorHAnsi"/>
        </w:rPr>
        <w:t>, ZOOM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Imię i nazwisko</w:t>
            </w:r>
            <w:r w:rsidR="00C506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Firma/Instytucja: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595B69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595B69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595B69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336ECC">
        <w:rPr>
          <w:rFonts w:asciiTheme="minorHAnsi" w:hAnsiTheme="minorHAnsi" w:cstheme="minorHAnsi"/>
          <w:b/>
          <w:bCs/>
          <w:szCs w:val="24"/>
          <w:u w:val="single"/>
        </w:rPr>
        <w:t>11.05</w:t>
      </w:r>
      <w:r w:rsidR="00C50615">
        <w:rPr>
          <w:rFonts w:asciiTheme="minorHAnsi" w:hAnsiTheme="minorHAnsi" w:cstheme="minorHAnsi"/>
          <w:b/>
          <w:bCs/>
          <w:szCs w:val="24"/>
          <w:u w:val="single"/>
        </w:rPr>
        <w:t>.2021</w:t>
      </w:r>
      <w:r w:rsidR="00F703F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595B69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595B69" w:rsidRDefault="001874FA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595B69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595B69">
        <w:rPr>
          <w:rFonts w:asciiTheme="minorHAnsi" w:hAnsiTheme="minorHAnsi" w:cstheme="minorHAnsi"/>
          <w:b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753CC" w:rsidRPr="00595B69" w:rsidTr="00677D4A">
        <w:trPr>
          <w:trHeight w:val="1543"/>
        </w:trPr>
        <w:tc>
          <w:tcPr>
            <w:tcW w:w="9072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595B6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753CC" w:rsidRPr="00595B69" w:rsidTr="00677D4A">
        <w:trPr>
          <w:trHeight w:val="702"/>
        </w:trPr>
        <w:tc>
          <w:tcPr>
            <w:tcW w:w="9072" w:type="dxa"/>
          </w:tcPr>
          <w:p w:rsidR="007753CC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</w:t>
            </w:r>
            <w:r w:rsidR="00C5061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stronie internetowej w ramach promocji. </w:t>
            </w:r>
          </w:p>
          <w:p w:rsidR="00C50615" w:rsidRPr="00595B69" w:rsidRDefault="00C50615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53CC" w:rsidRPr="00595B69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95B69">
        <w:rPr>
          <w:rFonts w:asciiTheme="minorHAnsi" w:hAnsiTheme="minorHAnsi" w:cstheme="minorHAnsi"/>
          <w:sz w:val="20"/>
        </w:rPr>
        <w:t>_________________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_________________</w:t>
      </w:r>
    </w:p>
    <w:p w:rsidR="007753CC" w:rsidRPr="00595B69" w:rsidRDefault="007753CC" w:rsidP="007753CC">
      <w:pPr>
        <w:ind w:left="1416" w:firstLine="708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data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podpis</w:t>
      </w:r>
    </w:p>
    <w:p w:rsidR="0078565B" w:rsidRPr="00595B69" w:rsidRDefault="007753CC" w:rsidP="001C6278">
      <w:pPr>
        <w:rPr>
          <w:rFonts w:asciiTheme="minorHAnsi" w:hAnsiTheme="minorHAnsi" w:cstheme="minorHAnsi"/>
          <w:b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lastRenderedPageBreak/>
        <w:t xml:space="preserve"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</w:t>
      </w:r>
      <w:r w:rsidR="00595B69">
        <w:rPr>
          <w:rFonts w:asciiTheme="minorHAnsi" w:hAnsiTheme="minorHAnsi" w:cstheme="minorHAnsi"/>
          <w:sz w:val="20"/>
        </w:rPr>
        <w:br/>
      </w:r>
      <w:r w:rsidRPr="00595B69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osobowych).</w:t>
      </w:r>
    </w:p>
    <w:p w:rsidR="00E21440" w:rsidRPr="00595B69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595B69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595B69">
        <w:rPr>
          <w:rFonts w:asciiTheme="minorHAnsi" w:hAnsiTheme="minorHAnsi" w:cstheme="minorHAnsi"/>
          <w:sz w:val="20"/>
        </w:rPr>
        <w:t xml:space="preserve"> </w:t>
      </w:r>
      <w:r w:rsidRPr="00595B69">
        <w:rPr>
          <w:rFonts w:asciiTheme="minorHAnsi" w:hAnsiTheme="minorHAnsi" w:cstheme="minorHAnsi"/>
          <w:sz w:val="20"/>
        </w:rPr>
        <w:br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595B69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595B69">
        <w:rPr>
          <w:rFonts w:asciiTheme="minorHAnsi" w:hAnsiTheme="minorHAnsi" w:cstheme="minorHAnsi"/>
          <w:sz w:val="20"/>
        </w:rPr>
        <w:br/>
        <w:t>z przepisami RODO.</w:t>
      </w:r>
    </w:p>
    <w:p w:rsidR="00E21440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C4DB5" w:rsidRDefault="00EC4DB5" w:rsidP="00E21440">
      <w:pPr>
        <w:jc w:val="both"/>
        <w:rPr>
          <w:rFonts w:asciiTheme="minorHAnsi" w:hAnsiTheme="minorHAnsi" w:cstheme="minorHAnsi"/>
          <w:sz w:val="20"/>
        </w:rPr>
      </w:pPr>
    </w:p>
    <w:p w:rsidR="00E21440" w:rsidRDefault="00E21440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sectPr w:rsidR="00EC4DB5" w:rsidSect="005902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62" w:rsidRDefault="00901062" w:rsidP="005F7E42">
      <w:pPr>
        <w:spacing w:after="0" w:line="240" w:lineRule="auto"/>
      </w:pPr>
      <w:r>
        <w:separator/>
      </w:r>
    </w:p>
  </w:endnote>
  <w:endnote w:type="continuationSeparator" w:id="0">
    <w:p w:rsidR="00901062" w:rsidRDefault="00901062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7" w:rsidRDefault="009E1B87" w:rsidP="0073556B">
    <w:pPr>
      <w:spacing w:after="0" w:line="240" w:lineRule="auto"/>
      <w:jc w:val="center"/>
      <w:rPr>
        <w:sz w:val="18"/>
        <w:szCs w:val="18"/>
      </w:rPr>
    </w:pPr>
  </w:p>
  <w:p w:rsidR="009E1B87" w:rsidRDefault="009E1B87" w:rsidP="0073556B">
    <w:pPr>
      <w:spacing w:after="0" w:line="240" w:lineRule="auto"/>
      <w:jc w:val="center"/>
      <w:rPr>
        <w:sz w:val="18"/>
        <w:szCs w:val="18"/>
      </w:rPr>
    </w:pPr>
  </w:p>
  <w:p w:rsidR="00D1333D" w:rsidRDefault="00E65E75" w:rsidP="00E65E75">
    <w:pPr>
      <w:tabs>
        <w:tab w:val="left" w:pos="490"/>
        <w:tab w:val="center" w:pos="453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</w:p>
  <w:p w:rsidR="009E1B87" w:rsidRDefault="009E1B87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65E75" w:rsidRDefault="00E65E75" w:rsidP="009E1B87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6628"/>
    </w:tblGrid>
    <w:tr w:rsidR="00E65E75" w:rsidTr="00E65E75">
      <w:trPr>
        <w:trHeight w:val="954"/>
      </w:trPr>
      <w:tc>
        <w:tcPr>
          <w:tcW w:w="2660" w:type="dxa"/>
          <w:vMerge w:val="restart"/>
          <w:vAlign w:val="center"/>
        </w:tcPr>
        <w:p w:rsidR="00E65E75" w:rsidRDefault="00E65E75" w:rsidP="00E65E75">
          <w:pPr>
            <w:jc w:val="center"/>
            <w:rPr>
              <w:b/>
              <w:sz w:val="18"/>
              <w:szCs w:val="18"/>
            </w:rPr>
          </w:pPr>
          <w:r w:rsidRPr="00E65E75">
            <w:rPr>
              <w:b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88950" cy="672102"/>
                <wp:effectExtent l="19050" t="0" r="6350" b="0"/>
                <wp:docPr id="24" name="Obraz 3" descr="R:\współpraca_międzynarodowa\Projekty_transgraniczne\CUD\2019\Przetarg materiały reklamowe\LOGO\Logo_Euroregionu_Pomerani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:\współpraca_międzynarodowa\Projekty_transgraniczne\CUD\2019\Przetarg materiały reklamowe\LOGO\Logo_Euroregionu_Pomerani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7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vAlign w:val="center"/>
        </w:tcPr>
        <w:p w:rsidR="00E65E75" w:rsidRDefault="00E65E75" w:rsidP="00E65E75">
          <w:pPr>
            <w:spacing w:after="0" w:line="240" w:lineRule="auto"/>
            <w:rPr>
              <w:b/>
              <w:sz w:val="18"/>
              <w:szCs w:val="18"/>
            </w:rPr>
          </w:pPr>
          <w:r w:rsidRPr="00E65E75"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180975</wp:posOffset>
                </wp:positionV>
                <wp:extent cx="2889250" cy="431800"/>
                <wp:effectExtent l="19050" t="0" r="6350" b="0"/>
                <wp:wrapTight wrapText="bothSides">
                  <wp:wrapPolygon edited="0">
                    <wp:start x="6124" y="0"/>
                    <wp:lineTo x="1567" y="3812"/>
                    <wp:lineTo x="-142" y="8576"/>
                    <wp:lineTo x="-142" y="16200"/>
                    <wp:lineTo x="2706" y="20965"/>
                    <wp:lineTo x="2991" y="20965"/>
                    <wp:lineTo x="21363" y="20965"/>
                    <wp:lineTo x="21505" y="20965"/>
                    <wp:lineTo x="21647" y="19059"/>
                    <wp:lineTo x="21647" y="0"/>
                    <wp:lineTo x="6124" y="0"/>
                  </wp:wrapPolygon>
                </wp:wrapTight>
                <wp:docPr id="25" name="Obraz 2" descr="http://interreg5a.info/de/component/edocman/?task=document.viewdoc&amp;id=106&amp;Itemid=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interreg5a.info/de/component/edocman/?task=document.viewdoc&amp;id=106&amp;Itemid=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65E75" w:rsidTr="00E65E75">
      <w:tc>
        <w:tcPr>
          <w:tcW w:w="2660" w:type="dxa"/>
          <w:vMerge/>
          <w:vAlign w:val="center"/>
        </w:tcPr>
        <w:p w:rsidR="00E65E75" w:rsidRDefault="00E65E75" w:rsidP="00E65E75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6628" w:type="dxa"/>
          <w:vAlign w:val="center"/>
        </w:tcPr>
        <w:p w:rsidR="00E65E75" w:rsidRPr="00E65E75" w:rsidRDefault="00E65E75" w:rsidP="00E65E75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E65E75">
            <w:rPr>
              <w:sz w:val="18"/>
              <w:szCs w:val="18"/>
            </w:rPr>
            <w:t>Projekt dofinansowany przez Unię Europejską – ze środków</w:t>
          </w:r>
        </w:p>
        <w:p w:rsidR="00E65E75" w:rsidRDefault="00E65E75" w:rsidP="00E65E75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E65E75">
            <w:rPr>
              <w:sz w:val="18"/>
              <w:szCs w:val="18"/>
            </w:rPr>
            <w:t>Europejskiego Funduszu Rozwoju Regionalnego (EFRR)</w:t>
          </w:r>
        </w:p>
      </w:tc>
    </w:tr>
  </w:tbl>
  <w:p w:rsidR="009E1B87" w:rsidRPr="00AC0A10" w:rsidRDefault="00E65E75" w:rsidP="009E1B87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62" w:rsidRDefault="00901062" w:rsidP="005F7E42">
      <w:pPr>
        <w:spacing w:after="0" w:line="240" w:lineRule="auto"/>
      </w:pPr>
      <w:r>
        <w:separator/>
      </w:r>
    </w:p>
  </w:footnote>
  <w:footnote w:type="continuationSeparator" w:id="0">
    <w:p w:rsidR="00901062" w:rsidRDefault="00901062" w:rsidP="005F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D4B21"/>
    <w:rsid w:val="000F5788"/>
    <w:rsid w:val="00125672"/>
    <w:rsid w:val="00172797"/>
    <w:rsid w:val="001801C2"/>
    <w:rsid w:val="001874FA"/>
    <w:rsid w:val="001B1991"/>
    <w:rsid w:val="001B3B55"/>
    <w:rsid w:val="001B5293"/>
    <w:rsid w:val="001C6278"/>
    <w:rsid w:val="001C7312"/>
    <w:rsid w:val="001C7992"/>
    <w:rsid w:val="001D439A"/>
    <w:rsid w:val="001E35B4"/>
    <w:rsid w:val="001E7F93"/>
    <w:rsid w:val="00210074"/>
    <w:rsid w:val="00216573"/>
    <w:rsid w:val="0026777D"/>
    <w:rsid w:val="00276B81"/>
    <w:rsid w:val="00280FF7"/>
    <w:rsid w:val="00281B6C"/>
    <w:rsid w:val="002840D7"/>
    <w:rsid w:val="002A3806"/>
    <w:rsid w:val="002A7E98"/>
    <w:rsid w:val="002B5CF7"/>
    <w:rsid w:val="002C2C2A"/>
    <w:rsid w:val="002C6D3A"/>
    <w:rsid w:val="002D0AD0"/>
    <w:rsid w:val="002D1DB7"/>
    <w:rsid w:val="002D549C"/>
    <w:rsid w:val="003154C0"/>
    <w:rsid w:val="00334038"/>
    <w:rsid w:val="00336ECC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D2127"/>
    <w:rsid w:val="004E53AF"/>
    <w:rsid w:val="00522B82"/>
    <w:rsid w:val="00540976"/>
    <w:rsid w:val="00543078"/>
    <w:rsid w:val="00590264"/>
    <w:rsid w:val="00595B69"/>
    <w:rsid w:val="005B0A4C"/>
    <w:rsid w:val="005B6B58"/>
    <w:rsid w:val="005B7B0F"/>
    <w:rsid w:val="005D224A"/>
    <w:rsid w:val="005D5C15"/>
    <w:rsid w:val="005E7A55"/>
    <w:rsid w:val="005F19C1"/>
    <w:rsid w:val="005F664F"/>
    <w:rsid w:val="005F7E42"/>
    <w:rsid w:val="00601CEA"/>
    <w:rsid w:val="00604EA3"/>
    <w:rsid w:val="0061387B"/>
    <w:rsid w:val="00631A06"/>
    <w:rsid w:val="006549A9"/>
    <w:rsid w:val="00671354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8565B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37DE"/>
    <w:rsid w:val="008F526B"/>
    <w:rsid w:val="00901062"/>
    <w:rsid w:val="00945DD3"/>
    <w:rsid w:val="0095691E"/>
    <w:rsid w:val="00977BA6"/>
    <w:rsid w:val="009804CF"/>
    <w:rsid w:val="00985D39"/>
    <w:rsid w:val="009A5583"/>
    <w:rsid w:val="009B3AE7"/>
    <w:rsid w:val="009B7626"/>
    <w:rsid w:val="009D7E2E"/>
    <w:rsid w:val="009E1B87"/>
    <w:rsid w:val="009E2A82"/>
    <w:rsid w:val="009E307D"/>
    <w:rsid w:val="00A12DBF"/>
    <w:rsid w:val="00A151D2"/>
    <w:rsid w:val="00A156B1"/>
    <w:rsid w:val="00A23CCA"/>
    <w:rsid w:val="00A34628"/>
    <w:rsid w:val="00A4744E"/>
    <w:rsid w:val="00A52F69"/>
    <w:rsid w:val="00A73716"/>
    <w:rsid w:val="00A808F9"/>
    <w:rsid w:val="00A82BAF"/>
    <w:rsid w:val="00A87E2F"/>
    <w:rsid w:val="00AC0A10"/>
    <w:rsid w:val="00AC41A0"/>
    <w:rsid w:val="00AD3879"/>
    <w:rsid w:val="00AF1441"/>
    <w:rsid w:val="00AF448F"/>
    <w:rsid w:val="00B148A9"/>
    <w:rsid w:val="00B17AD4"/>
    <w:rsid w:val="00B26725"/>
    <w:rsid w:val="00B6227D"/>
    <w:rsid w:val="00B67C20"/>
    <w:rsid w:val="00B7169B"/>
    <w:rsid w:val="00B75201"/>
    <w:rsid w:val="00B918D7"/>
    <w:rsid w:val="00B93A69"/>
    <w:rsid w:val="00B9417A"/>
    <w:rsid w:val="00BA1653"/>
    <w:rsid w:val="00BB009C"/>
    <w:rsid w:val="00BB169E"/>
    <w:rsid w:val="00BB26AF"/>
    <w:rsid w:val="00BC2213"/>
    <w:rsid w:val="00BD46A2"/>
    <w:rsid w:val="00C23D7E"/>
    <w:rsid w:val="00C317F1"/>
    <w:rsid w:val="00C35CE5"/>
    <w:rsid w:val="00C439C8"/>
    <w:rsid w:val="00C50615"/>
    <w:rsid w:val="00C62980"/>
    <w:rsid w:val="00CA454D"/>
    <w:rsid w:val="00CB6E8B"/>
    <w:rsid w:val="00CD4EFE"/>
    <w:rsid w:val="00CD5783"/>
    <w:rsid w:val="00D1333D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65E75"/>
    <w:rsid w:val="00E80E04"/>
    <w:rsid w:val="00E82D4E"/>
    <w:rsid w:val="00E90853"/>
    <w:rsid w:val="00E91031"/>
    <w:rsid w:val="00EA2292"/>
    <w:rsid w:val="00EA6023"/>
    <w:rsid w:val="00EC4DB5"/>
    <w:rsid w:val="00ED22E4"/>
    <w:rsid w:val="00EE7A27"/>
    <w:rsid w:val="00EF5046"/>
    <w:rsid w:val="00F267ED"/>
    <w:rsid w:val="00F41134"/>
    <w:rsid w:val="00F423BE"/>
    <w:rsid w:val="00F703FA"/>
    <w:rsid w:val="00F83D41"/>
    <w:rsid w:val="00FA51D4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ud.szczecin@um.szczeci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7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kadamski</dc:creator>
  <cp:lastModifiedBy>mprzytocka</cp:lastModifiedBy>
  <cp:revision>9</cp:revision>
  <cp:lastPrinted>2019-03-08T12:51:00Z</cp:lastPrinted>
  <dcterms:created xsi:type="dcterms:W3CDTF">2021-03-11T13:37:00Z</dcterms:created>
  <dcterms:modified xsi:type="dcterms:W3CDTF">2021-05-04T09:49:00Z</dcterms:modified>
</cp:coreProperties>
</file>